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00E8" w14:textId="0691AC30" w:rsidR="0017716C" w:rsidRDefault="0017716C" w:rsidP="00280B1B">
      <w:pPr>
        <w:rPr>
          <w:rFonts w:asciiTheme="minorEastAsia" w:eastAsiaTheme="minorEastAsia" w:hAnsiTheme="minorEastAsia"/>
          <w:sz w:val="24"/>
        </w:rPr>
      </w:pPr>
    </w:p>
    <w:p w14:paraId="00B000AB" w14:textId="7B1655B1" w:rsidR="00482166" w:rsidRDefault="00280B1B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="ＭＳ 明朝" w:hAnsi="ＭＳ 明朝"/>
          <w:b/>
          <w:bCs/>
          <w:sz w:val="32"/>
          <w:szCs w:val="32"/>
        </w:rPr>
      </w:pPr>
      <w:r w:rsidRPr="00280B1B">
        <w:rPr>
          <w:rFonts w:asciiTheme="minorEastAsia" w:eastAsiaTheme="minorEastAsia" w:hAnsiTheme="minorEastAsia" w:hint="eastAsia"/>
          <w:b/>
          <w:bCs/>
          <w:sz w:val="32"/>
          <w:szCs w:val="32"/>
        </w:rPr>
        <w:t>出展申込書</w:t>
      </w:r>
      <w:r w:rsidR="000B3885" w:rsidRPr="000B388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0B3885" w:rsidRPr="000B3885">
        <w:rPr>
          <w:rFonts w:ascii="ＭＳ 明朝" w:hAnsi="ＭＳ 明朝" w:hint="eastAsia"/>
          <w:b/>
          <w:bCs/>
          <w:sz w:val="32"/>
          <w:szCs w:val="32"/>
        </w:rPr>
        <w:t>出展料補助）</w:t>
      </w:r>
    </w:p>
    <w:p w14:paraId="1D787335" w14:textId="339B52DD" w:rsidR="00BC1355" w:rsidRPr="00B66395" w:rsidRDefault="00482166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b/>
          <w:bCs/>
          <w:color w:val="FF0000"/>
          <w:sz w:val="36"/>
          <w:szCs w:val="36"/>
        </w:rPr>
      </w:pPr>
      <w:r w:rsidRPr="00B66395">
        <w:rPr>
          <w:rFonts w:ascii="ＭＳ 明朝" w:hAnsi="ＭＳ 明朝" w:hint="eastAsia"/>
          <w:color w:val="FF0000"/>
          <w:szCs w:val="21"/>
        </w:rPr>
        <w:t>すでに出展申込をご提出いただいている場合、出展申込者名のみご記載、送付ください。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2598"/>
        <w:gridCol w:w="95"/>
        <w:gridCol w:w="142"/>
        <w:gridCol w:w="567"/>
        <w:gridCol w:w="567"/>
        <w:gridCol w:w="141"/>
        <w:gridCol w:w="426"/>
        <w:gridCol w:w="2835"/>
      </w:tblGrid>
      <w:tr w:rsidR="006A7A83" w:rsidRPr="00280B1B" w14:paraId="50A5C6C5" w14:textId="77777777" w:rsidTr="00F6703B">
        <w:trPr>
          <w:trHeight w:val="43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B56E8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回答年月日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E1DE85" w14:textId="3D317008" w:rsidR="00BC1355" w:rsidRPr="00280B1B" w:rsidRDefault="00BC1355" w:rsidP="004C36AA">
            <w:pPr>
              <w:overflowPunct w:val="0"/>
              <w:adjustRightInd w:val="0"/>
              <w:spacing w:line="276" w:lineRule="auto"/>
              <w:ind w:firstLineChars="100" w:firstLine="22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令和4年　　月　　日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225ECB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申込締切日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B80B8" w14:textId="4BE85EDB" w:rsidR="00BC1355" w:rsidRPr="00280B1B" w:rsidRDefault="00BC1355" w:rsidP="004C36AA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令和4年9月</w:t>
            </w:r>
            <w:r w:rsidR="00B33D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28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日（</w:t>
            </w:r>
            <w:r w:rsidR="00B33D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水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C1355" w:rsidRPr="00280B1B" w14:paraId="323C489A" w14:textId="77777777" w:rsidTr="00127810">
        <w:trPr>
          <w:trHeight w:val="2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C748B0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＜出展者情報＞</w:t>
            </w:r>
          </w:p>
        </w:tc>
      </w:tr>
      <w:tr w:rsidR="00BC1355" w:rsidRPr="00280B1B" w14:paraId="180CD0A8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BA0C6C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7B58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979C0F4" w14:textId="77777777" w:rsidTr="00F6703B">
        <w:trPr>
          <w:trHeight w:val="502"/>
        </w:trPr>
        <w:tc>
          <w:tcPr>
            <w:tcW w:w="211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AD83B0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出展申込者</w:t>
            </w: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127810">
              <w:rPr>
                <w:rFonts w:asciiTheme="minorEastAsia" w:eastAsiaTheme="minorEastAsia" w:hAnsiTheme="minorEastAsia" w:hint="eastAsia"/>
                <w:sz w:val="16"/>
                <w:szCs w:val="16"/>
              </w:rPr>
              <w:t>（個人または法人名）</w:t>
            </w:r>
          </w:p>
        </w:tc>
        <w:tc>
          <w:tcPr>
            <w:tcW w:w="7371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A1DBC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32B7D68" w14:textId="77777777" w:rsidTr="00F6703B">
        <w:trPr>
          <w:trHeight w:val="375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C320C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48D54B" w14:textId="2CA3A67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役職　　　　　　　　　　　代表者名　　　　</w:t>
            </w:r>
          </w:p>
        </w:tc>
      </w:tr>
      <w:tr w:rsidR="00BC1355" w:rsidRPr="00280B1B" w14:paraId="6824026D" w14:textId="77777777" w:rsidTr="00127810">
        <w:trPr>
          <w:trHeight w:val="257"/>
        </w:trPr>
        <w:tc>
          <w:tcPr>
            <w:tcW w:w="495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0E0C31" w14:textId="77777777" w:rsidR="003C5886" w:rsidRPr="00884264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印刷物に掲載する出展者名（いずれかにチェック）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出展申込者と同じ　□ 出展申込者と異なる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※出展申込者と異なる場合には、右記に記載してく</w:t>
            </w:r>
          </w:p>
          <w:p w14:paraId="5676CC7B" w14:textId="601D59E2" w:rsidR="00BC1355" w:rsidRPr="00280B1B" w:rsidRDefault="00BC1355" w:rsidP="003C5886">
            <w:pPr>
              <w:overflowPunct w:val="0"/>
              <w:adjustRightInd w:val="0"/>
              <w:spacing w:line="276" w:lineRule="auto"/>
              <w:ind w:firstLineChars="200" w:firstLine="40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ださい。例：屋号での出展 など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8F7263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フリガナ</w:t>
            </w:r>
          </w:p>
        </w:tc>
      </w:tr>
      <w:tr w:rsidR="00BC1355" w:rsidRPr="00280B1B" w14:paraId="7AD2ED5B" w14:textId="77777777" w:rsidTr="00127810">
        <w:trPr>
          <w:trHeight w:val="736"/>
        </w:trPr>
        <w:tc>
          <w:tcPr>
            <w:tcW w:w="4952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ED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AD7B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1E2AE14E" w14:textId="77777777" w:rsidTr="00F6703B">
        <w:trPr>
          <w:trHeight w:val="502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08872F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本社所在地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70E43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B7CB6" w:rsidRPr="00280B1B" w14:paraId="1DCAFE8C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23351" w14:textId="535C1BB8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479D4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6A0B42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3EA19E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66132961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93F3AA" w14:textId="05F52924" w:rsidR="00BC1355" w:rsidRPr="00280B1B" w:rsidRDefault="003C5886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F77A1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558879EF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F6390" w14:textId="468FE433" w:rsidR="00884264" w:rsidRDefault="00884264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所属商工会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F9F344" w14:textId="4C1324BB" w:rsidR="00884264" w:rsidRPr="00280B1B" w:rsidRDefault="00B33D3E" w:rsidP="00B33D3E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川西市商工会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360C" w14:textId="3A7BFC83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商工会担当者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65AD" w14:textId="55649D78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1355" w:rsidRPr="00280B1B" w14:paraId="6985D096" w14:textId="77777777" w:rsidTr="00127810">
        <w:trPr>
          <w:trHeight w:val="2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275F75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＜担当者情報＞</w:t>
            </w:r>
          </w:p>
        </w:tc>
      </w:tr>
      <w:tr w:rsidR="00BC1355" w:rsidRPr="00280B1B" w14:paraId="16ECAE28" w14:textId="77777777" w:rsidTr="00F6703B">
        <w:trPr>
          <w:trHeight w:val="673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9FF677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F0342" w14:textId="538F470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部署　　　　　　役職</w:t>
            </w:r>
            <w:r w:rsidR="008842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</w:p>
        </w:tc>
      </w:tr>
      <w:tr w:rsidR="008B7CB6" w:rsidRPr="00280B1B" w14:paraId="4BD59AC5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E1EA55" w14:textId="063FBE92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E782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2030E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C09EC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CF6C42F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9F50F4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緊急連絡先（携帯）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F1953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6ED20DA" w14:textId="77777777" w:rsidTr="00F6703B">
        <w:trPr>
          <w:trHeight w:val="25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1316B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6190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5886" w:rsidRPr="00280B1B" w14:paraId="5422154C" w14:textId="77777777" w:rsidTr="00127810">
        <w:trPr>
          <w:trHeight w:val="2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BE232" w14:textId="77777777" w:rsidR="00241E6E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588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＜出展料の負担について＞</w:t>
            </w:r>
            <w:r w:rsidR="00241E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</w:t>
            </w:r>
            <w:r w:rsidR="00241E6E"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  <w:p w14:paraId="764BC71A" w14:textId="5C6E8EDF" w:rsidR="003C5886" w:rsidRPr="003C5886" w:rsidRDefault="00127810" w:rsidP="00241E6E">
            <w:pPr>
              <w:overflowPunct w:val="0"/>
              <w:adjustRightInd w:val="0"/>
              <w:spacing w:line="276" w:lineRule="auto"/>
              <w:ind w:firstLineChars="1200" w:firstLine="2640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41E6E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＊</w:t>
            </w:r>
            <w:r w:rsidRPr="00241E6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他の出展料の補助（国や県等の補助金）を一切受けない会員事業所のみ対象</w:t>
            </w:r>
          </w:p>
        </w:tc>
      </w:tr>
      <w:tr w:rsidR="003C5886" w:rsidRPr="00280B1B" w14:paraId="4853C95D" w14:textId="77777777" w:rsidTr="00127810">
        <w:trPr>
          <w:trHeight w:val="2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8024DF" w14:textId="77777777" w:rsidR="003C5886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68784AC" w14:textId="692B8717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全額自己負担（補助金や助成金は一切使いません）</w:t>
            </w:r>
          </w:p>
          <w:p w14:paraId="369DD526" w14:textId="6006F1BD" w:rsidR="003C5886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EB11B9" w14:textId="26CCE9A4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国や県等の補助金での助成あり（持続化補助金、伴走型補助金、その他補助金等）</w:t>
            </w:r>
          </w:p>
          <w:p w14:paraId="196EBCF5" w14:textId="0B0DABE1" w:rsidR="003C5886" w:rsidRPr="00280B1B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264" w:rsidRPr="00280B1B" w14:paraId="531717B9" w14:textId="77777777" w:rsidTr="00127810">
        <w:trPr>
          <w:trHeight w:val="2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8508E" w14:textId="004C8FCD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＜出展予定商品＞</w:t>
            </w:r>
          </w:p>
        </w:tc>
      </w:tr>
      <w:tr w:rsidR="00884264" w:rsidRPr="00280B1B" w14:paraId="1635FDE2" w14:textId="77777777" w:rsidTr="00F6703B">
        <w:trPr>
          <w:trHeight w:val="957"/>
        </w:trPr>
        <w:tc>
          <w:tcPr>
            <w:tcW w:w="948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C5F433" w14:textId="4223C32E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695282B4" w14:textId="77777777" w:rsidTr="00127810">
        <w:trPr>
          <w:trHeight w:val="46"/>
        </w:trPr>
        <w:tc>
          <w:tcPr>
            <w:tcW w:w="608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4277A" w14:textId="539C88DB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＜現在の販売方法＞</w:t>
            </w:r>
            <w:r w:rsidR="00E0507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="00E05078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E05078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EB4211" w14:textId="5CA072CD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＜過去の商談会出展経験＞</w:t>
            </w:r>
          </w:p>
        </w:tc>
      </w:tr>
      <w:tr w:rsidR="00884264" w:rsidRPr="00280B1B" w14:paraId="4EFBCE50" w14:textId="77777777" w:rsidTr="00127810">
        <w:trPr>
          <w:trHeight w:val="1057"/>
        </w:trPr>
        <w:tc>
          <w:tcPr>
            <w:tcW w:w="608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7D2EE1" w14:textId="77777777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スーパーマーケット　　□　百貨店　　□　飲食店</w:t>
            </w:r>
          </w:p>
          <w:p w14:paraId="30F9759F" w14:textId="277C4901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ECサイト　　□　その他（　　　　　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2113A" w14:textId="516B6472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　・　なし</w:t>
            </w:r>
          </w:p>
        </w:tc>
      </w:tr>
    </w:tbl>
    <w:p w14:paraId="0502FC0E" w14:textId="6E8358B4" w:rsidR="00BC1355" w:rsidRPr="00DF1482" w:rsidRDefault="00884264" w:rsidP="00A43327">
      <w:pPr>
        <w:overflowPunct w:val="0"/>
        <w:adjustRightInd w:val="0"/>
        <w:spacing w:line="276" w:lineRule="auto"/>
        <w:jc w:val="left"/>
        <w:textAlignment w:val="baseline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＊上記の情報は商談会出展支援に関する連絡、アンケート情報提供等にのみ使用いたします。</w:t>
      </w:r>
    </w:p>
    <w:p w14:paraId="5D34D082" w14:textId="77777777" w:rsidR="00DF1482" w:rsidRDefault="000B3885" w:rsidP="00DF1482">
      <w:pPr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＊ブース料の負担分（1/2）とそれ以外の経費につきましては、実行委員会や各業者等に直接お支払い</w:t>
      </w:r>
    </w:p>
    <w:p w14:paraId="44ACCBFC" w14:textId="19F4BE4A" w:rsidR="000B3885" w:rsidRPr="00DF1482" w:rsidRDefault="000B3885" w:rsidP="00DF1482">
      <w:pPr>
        <w:ind w:firstLineChars="100" w:firstLine="200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いただきます。</w:t>
      </w:r>
    </w:p>
    <w:sectPr w:rsidR="000B3885" w:rsidRPr="00DF1482" w:rsidSect="00BB708E">
      <w:pgSz w:w="11906" w:h="16838"/>
      <w:pgMar w:top="993" w:right="1274" w:bottom="284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EB8" w14:textId="77777777" w:rsidR="00AD0EE0" w:rsidRDefault="00AD0EE0" w:rsidP="00C87BE9">
      <w:r>
        <w:separator/>
      </w:r>
    </w:p>
  </w:endnote>
  <w:endnote w:type="continuationSeparator" w:id="0">
    <w:p w14:paraId="762ED771" w14:textId="77777777" w:rsidR="00AD0EE0" w:rsidRDefault="00AD0EE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5C99" w14:textId="77777777" w:rsidR="00AD0EE0" w:rsidRDefault="00AD0EE0" w:rsidP="00C87BE9">
      <w:r>
        <w:separator/>
      </w:r>
    </w:p>
  </w:footnote>
  <w:footnote w:type="continuationSeparator" w:id="0">
    <w:p w14:paraId="128330D5" w14:textId="77777777" w:rsidR="00AD0EE0" w:rsidRDefault="00AD0EE0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FC6"/>
    <w:multiLevelType w:val="hybridMultilevel"/>
    <w:tmpl w:val="27648BCC"/>
    <w:lvl w:ilvl="0" w:tplc="88802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E5447"/>
    <w:multiLevelType w:val="hybridMultilevel"/>
    <w:tmpl w:val="D9C4C24A"/>
    <w:lvl w:ilvl="0" w:tplc="E72E5EB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42116"/>
    <w:multiLevelType w:val="hybridMultilevel"/>
    <w:tmpl w:val="769CE240"/>
    <w:lvl w:ilvl="0" w:tplc="447A7302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3C1C2B4C"/>
    <w:multiLevelType w:val="hybridMultilevel"/>
    <w:tmpl w:val="5876FB2C"/>
    <w:lvl w:ilvl="0" w:tplc="640EF5A4">
      <w:start w:val="5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45953180"/>
    <w:multiLevelType w:val="hybridMultilevel"/>
    <w:tmpl w:val="1396B914"/>
    <w:lvl w:ilvl="0" w:tplc="CFFCAF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34E69"/>
    <w:multiLevelType w:val="hybridMultilevel"/>
    <w:tmpl w:val="6E1EF4E4"/>
    <w:lvl w:ilvl="0" w:tplc="4B0A2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01AD7"/>
    <w:multiLevelType w:val="hybridMultilevel"/>
    <w:tmpl w:val="7A625DEA"/>
    <w:lvl w:ilvl="0" w:tplc="CFBA8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950E6"/>
    <w:multiLevelType w:val="hybridMultilevel"/>
    <w:tmpl w:val="9F6C6662"/>
    <w:lvl w:ilvl="0" w:tplc="3E68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92CF6"/>
    <w:multiLevelType w:val="hybridMultilevel"/>
    <w:tmpl w:val="68EEED84"/>
    <w:lvl w:ilvl="0" w:tplc="CDD2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3430B"/>
    <w:multiLevelType w:val="hybridMultilevel"/>
    <w:tmpl w:val="45D0D382"/>
    <w:lvl w:ilvl="0" w:tplc="2E46911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0" w15:restartNumberingAfterBreak="0">
    <w:nsid w:val="766F5F64"/>
    <w:multiLevelType w:val="hybridMultilevel"/>
    <w:tmpl w:val="FFD2A2AE"/>
    <w:lvl w:ilvl="0" w:tplc="AD6EFC84">
      <w:start w:val="1"/>
      <w:numFmt w:val="decimalEnclosedCircle"/>
      <w:lvlText w:val="%1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078669036">
    <w:abstractNumId w:val="0"/>
  </w:num>
  <w:num w:numId="2" w16cid:durableId="667367779">
    <w:abstractNumId w:val="1"/>
  </w:num>
  <w:num w:numId="3" w16cid:durableId="1956865865">
    <w:abstractNumId w:val="7"/>
  </w:num>
  <w:num w:numId="4" w16cid:durableId="2136478918">
    <w:abstractNumId w:val="2"/>
  </w:num>
  <w:num w:numId="5" w16cid:durableId="1723744843">
    <w:abstractNumId w:val="6"/>
  </w:num>
  <w:num w:numId="6" w16cid:durableId="2093774684">
    <w:abstractNumId w:val="10"/>
  </w:num>
  <w:num w:numId="7" w16cid:durableId="485905210">
    <w:abstractNumId w:val="9"/>
  </w:num>
  <w:num w:numId="8" w16cid:durableId="1947882427">
    <w:abstractNumId w:val="4"/>
  </w:num>
  <w:num w:numId="9" w16cid:durableId="1789548834">
    <w:abstractNumId w:val="5"/>
  </w:num>
  <w:num w:numId="10" w16cid:durableId="1424689137">
    <w:abstractNumId w:val="8"/>
  </w:num>
  <w:num w:numId="11" w16cid:durableId="55555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07CC"/>
    <w:rsid w:val="00075B24"/>
    <w:rsid w:val="000834F5"/>
    <w:rsid w:val="000B3885"/>
    <w:rsid w:val="000D00B7"/>
    <w:rsid w:val="000E0849"/>
    <w:rsid w:val="001136C8"/>
    <w:rsid w:val="0011466E"/>
    <w:rsid w:val="00127810"/>
    <w:rsid w:val="0013328D"/>
    <w:rsid w:val="00141CCE"/>
    <w:rsid w:val="00147985"/>
    <w:rsid w:val="0015027F"/>
    <w:rsid w:val="00161750"/>
    <w:rsid w:val="0017563B"/>
    <w:rsid w:val="0017716C"/>
    <w:rsid w:val="00184ADB"/>
    <w:rsid w:val="001A149B"/>
    <w:rsid w:val="001C72ED"/>
    <w:rsid w:val="001D2D0A"/>
    <w:rsid w:val="001D7D66"/>
    <w:rsid w:val="001F107A"/>
    <w:rsid w:val="002278D3"/>
    <w:rsid w:val="00230526"/>
    <w:rsid w:val="00231C96"/>
    <w:rsid w:val="00240AA5"/>
    <w:rsid w:val="00241E6E"/>
    <w:rsid w:val="0024496E"/>
    <w:rsid w:val="002517BB"/>
    <w:rsid w:val="00262682"/>
    <w:rsid w:val="00280B1B"/>
    <w:rsid w:val="002F2F9A"/>
    <w:rsid w:val="002F6980"/>
    <w:rsid w:val="003009BD"/>
    <w:rsid w:val="003317B4"/>
    <w:rsid w:val="00335263"/>
    <w:rsid w:val="00345B56"/>
    <w:rsid w:val="00357089"/>
    <w:rsid w:val="00365427"/>
    <w:rsid w:val="003852AC"/>
    <w:rsid w:val="00385894"/>
    <w:rsid w:val="003A34BC"/>
    <w:rsid w:val="003C1D15"/>
    <w:rsid w:val="003C5886"/>
    <w:rsid w:val="003E0977"/>
    <w:rsid w:val="003E6A0A"/>
    <w:rsid w:val="003E6A0B"/>
    <w:rsid w:val="0040420F"/>
    <w:rsid w:val="00405AB4"/>
    <w:rsid w:val="00415918"/>
    <w:rsid w:val="00434EC8"/>
    <w:rsid w:val="00443DA2"/>
    <w:rsid w:val="00482166"/>
    <w:rsid w:val="0048492A"/>
    <w:rsid w:val="00494C53"/>
    <w:rsid w:val="004C36AA"/>
    <w:rsid w:val="004C7831"/>
    <w:rsid w:val="004D76BC"/>
    <w:rsid w:val="00500068"/>
    <w:rsid w:val="00501A03"/>
    <w:rsid w:val="005110CD"/>
    <w:rsid w:val="00544908"/>
    <w:rsid w:val="0054560F"/>
    <w:rsid w:val="00547E55"/>
    <w:rsid w:val="00550C0E"/>
    <w:rsid w:val="0055440B"/>
    <w:rsid w:val="005751EC"/>
    <w:rsid w:val="0057759E"/>
    <w:rsid w:val="00590A85"/>
    <w:rsid w:val="00592E7A"/>
    <w:rsid w:val="00592F17"/>
    <w:rsid w:val="00596E71"/>
    <w:rsid w:val="005A24B8"/>
    <w:rsid w:val="005A70AC"/>
    <w:rsid w:val="005C03EF"/>
    <w:rsid w:val="005D2102"/>
    <w:rsid w:val="005E633C"/>
    <w:rsid w:val="005E67AB"/>
    <w:rsid w:val="005F0552"/>
    <w:rsid w:val="00620631"/>
    <w:rsid w:val="00625E13"/>
    <w:rsid w:val="0065225C"/>
    <w:rsid w:val="006569A4"/>
    <w:rsid w:val="00676A40"/>
    <w:rsid w:val="006833B4"/>
    <w:rsid w:val="006A7A83"/>
    <w:rsid w:val="006E368E"/>
    <w:rsid w:val="0076190F"/>
    <w:rsid w:val="00782AD8"/>
    <w:rsid w:val="007A02AC"/>
    <w:rsid w:val="007A6F60"/>
    <w:rsid w:val="007C2531"/>
    <w:rsid w:val="007F0AE9"/>
    <w:rsid w:val="007F2643"/>
    <w:rsid w:val="00812DB0"/>
    <w:rsid w:val="00836EE9"/>
    <w:rsid w:val="00842EA8"/>
    <w:rsid w:val="0085640B"/>
    <w:rsid w:val="00865373"/>
    <w:rsid w:val="00867477"/>
    <w:rsid w:val="00872301"/>
    <w:rsid w:val="008838B5"/>
    <w:rsid w:val="00884264"/>
    <w:rsid w:val="00890FC9"/>
    <w:rsid w:val="008B7CB6"/>
    <w:rsid w:val="008C2377"/>
    <w:rsid w:val="008C5382"/>
    <w:rsid w:val="008D4417"/>
    <w:rsid w:val="008D59E7"/>
    <w:rsid w:val="008F050F"/>
    <w:rsid w:val="008F680E"/>
    <w:rsid w:val="00907449"/>
    <w:rsid w:val="00914BF6"/>
    <w:rsid w:val="00917087"/>
    <w:rsid w:val="00924333"/>
    <w:rsid w:val="0095624A"/>
    <w:rsid w:val="009701D1"/>
    <w:rsid w:val="00973B91"/>
    <w:rsid w:val="00995918"/>
    <w:rsid w:val="00996564"/>
    <w:rsid w:val="009C1DE8"/>
    <w:rsid w:val="009C7A5A"/>
    <w:rsid w:val="009D2885"/>
    <w:rsid w:val="009E69B9"/>
    <w:rsid w:val="009F1A8F"/>
    <w:rsid w:val="009F77ED"/>
    <w:rsid w:val="00A20FED"/>
    <w:rsid w:val="00A43327"/>
    <w:rsid w:val="00A56A5F"/>
    <w:rsid w:val="00A80682"/>
    <w:rsid w:val="00A81951"/>
    <w:rsid w:val="00AC060A"/>
    <w:rsid w:val="00AD0EE0"/>
    <w:rsid w:val="00AD57EC"/>
    <w:rsid w:val="00AE645D"/>
    <w:rsid w:val="00B02CEC"/>
    <w:rsid w:val="00B330DB"/>
    <w:rsid w:val="00B33D3E"/>
    <w:rsid w:val="00B40D1B"/>
    <w:rsid w:val="00B56644"/>
    <w:rsid w:val="00B66395"/>
    <w:rsid w:val="00B8189E"/>
    <w:rsid w:val="00B83833"/>
    <w:rsid w:val="00BB708E"/>
    <w:rsid w:val="00BC1355"/>
    <w:rsid w:val="00BF2DA3"/>
    <w:rsid w:val="00C00DD3"/>
    <w:rsid w:val="00C042C4"/>
    <w:rsid w:val="00C132C0"/>
    <w:rsid w:val="00C27CFB"/>
    <w:rsid w:val="00C35225"/>
    <w:rsid w:val="00C50AFC"/>
    <w:rsid w:val="00C52C63"/>
    <w:rsid w:val="00C817DB"/>
    <w:rsid w:val="00C86C9A"/>
    <w:rsid w:val="00C87BE9"/>
    <w:rsid w:val="00C91FAA"/>
    <w:rsid w:val="00CF28CE"/>
    <w:rsid w:val="00D65CFE"/>
    <w:rsid w:val="00DA3243"/>
    <w:rsid w:val="00DB398B"/>
    <w:rsid w:val="00DC2F12"/>
    <w:rsid w:val="00DE2AE6"/>
    <w:rsid w:val="00DE4515"/>
    <w:rsid w:val="00DE6211"/>
    <w:rsid w:val="00DF1482"/>
    <w:rsid w:val="00E0299B"/>
    <w:rsid w:val="00E03801"/>
    <w:rsid w:val="00E05078"/>
    <w:rsid w:val="00E24F1E"/>
    <w:rsid w:val="00E328D4"/>
    <w:rsid w:val="00E333E9"/>
    <w:rsid w:val="00E41443"/>
    <w:rsid w:val="00E42856"/>
    <w:rsid w:val="00E62B65"/>
    <w:rsid w:val="00E66C17"/>
    <w:rsid w:val="00E67E9B"/>
    <w:rsid w:val="00E7210E"/>
    <w:rsid w:val="00E73FF6"/>
    <w:rsid w:val="00E7426A"/>
    <w:rsid w:val="00E775CA"/>
    <w:rsid w:val="00E9702D"/>
    <w:rsid w:val="00EA25D2"/>
    <w:rsid w:val="00EA5B6B"/>
    <w:rsid w:val="00EC5633"/>
    <w:rsid w:val="00F1792E"/>
    <w:rsid w:val="00F25A82"/>
    <w:rsid w:val="00F5677E"/>
    <w:rsid w:val="00F6703B"/>
    <w:rsid w:val="00F74808"/>
    <w:rsid w:val="00FA54D3"/>
    <w:rsid w:val="00FC5661"/>
    <w:rsid w:val="00FC7E75"/>
    <w:rsid w:val="00FD2E7E"/>
    <w:rsid w:val="00FD6D78"/>
    <w:rsid w:val="00FD747A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D15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C63"/>
    <w:pPr>
      <w:widowControl/>
      <w:ind w:leftChars="400" w:left="840"/>
      <w:jc w:val="left"/>
    </w:pPr>
    <w:rPr>
      <w:rFonts w:eastAsia="ＭＳ Ｐゴシック" w:cs="ＭＳ Ｐゴシック"/>
      <w:sz w:val="24"/>
      <w:szCs w:val="22"/>
    </w:rPr>
  </w:style>
  <w:style w:type="table" w:customStyle="1" w:styleId="9">
    <w:name w:val="表 (格子)9"/>
    <w:basedOn w:val="a1"/>
    <w:next w:val="aa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716C"/>
    <w:pPr>
      <w:jc w:val="center"/>
    </w:pPr>
    <w:rPr>
      <w:rFonts w:ascii="ＭＳ 明朝" w:hAnsi="ＭＳ 明朝"/>
      <w:b/>
      <w:sz w:val="24"/>
    </w:rPr>
  </w:style>
  <w:style w:type="character" w:customStyle="1" w:styleId="ad">
    <w:name w:val="記 (文字)"/>
    <w:basedOn w:val="a0"/>
    <w:link w:val="ac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7716C"/>
    <w:pPr>
      <w:jc w:val="right"/>
    </w:pPr>
    <w:rPr>
      <w:rFonts w:ascii="ＭＳ 明朝" w:hAnsi="ＭＳ 明朝"/>
      <w:b/>
      <w:sz w:val="24"/>
    </w:rPr>
  </w:style>
  <w:style w:type="character" w:customStyle="1" w:styleId="af">
    <w:name w:val="結語 (文字)"/>
    <w:basedOn w:val="a0"/>
    <w:link w:val="ae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character" w:styleId="af0">
    <w:name w:val="Hyperlink"/>
    <w:uiPriority w:val="99"/>
    <w:unhideWhenUsed/>
    <w:rsid w:val="0017716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2063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35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B3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B388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D66F-02C4-4F61-BFFD-C457181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ishibashi seiji</cp:lastModifiedBy>
  <cp:revision>2</cp:revision>
  <cp:lastPrinted>2022-09-12T00:46:00Z</cp:lastPrinted>
  <dcterms:created xsi:type="dcterms:W3CDTF">2022-09-16T08:51:00Z</dcterms:created>
  <dcterms:modified xsi:type="dcterms:W3CDTF">2022-09-16T08:51:00Z</dcterms:modified>
</cp:coreProperties>
</file>